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5" w:rsidRDefault="00CD59F5" w:rsidP="0061655E">
      <w:pPr>
        <w:jc w:val="center"/>
        <w:rPr>
          <w:b/>
        </w:rPr>
      </w:pPr>
      <w:r w:rsidRPr="00454D7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89pt">
            <v:imagedata r:id="rId7" o:title=""/>
          </v:shape>
        </w:pict>
      </w:r>
    </w:p>
    <w:sectPr w:rsidR="00CD59F5" w:rsidSect="00EE5C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F5" w:rsidRDefault="00CD59F5" w:rsidP="00EE5CE8">
      <w:pPr>
        <w:spacing w:after="0" w:line="240" w:lineRule="auto"/>
      </w:pPr>
      <w:r>
        <w:separator/>
      </w:r>
    </w:p>
  </w:endnote>
  <w:endnote w:type="continuationSeparator" w:id="0">
    <w:p w:rsidR="00CD59F5" w:rsidRDefault="00CD59F5" w:rsidP="00EE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F5" w:rsidRDefault="00CD59F5" w:rsidP="00EE5CE8">
      <w:pPr>
        <w:spacing w:after="0" w:line="240" w:lineRule="auto"/>
      </w:pPr>
      <w:r>
        <w:separator/>
      </w:r>
    </w:p>
  </w:footnote>
  <w:footnote w:type="continuationSeparator" w:id="0">
    <w:p w:rsidR="00CD59F5" w:rsidRDefault="00CD59F5" w:rsidP="00EE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893"/>
    <w:multiLevelType w:val="hybridMultilevel"/>
    <w:tmpl w:val="13088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020CF"/>
    <w:multiLevelType w:val="hybridMultilevel"/>
    <w:tmpl w:val="EFF4E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E8"/>
    <w:rsid w:val="00023D76"/>
    <w:rsid w:val="00045FC3"/>
    <w:rsid w:val="00092168"/>
    <w:rsid w:val="000C230D"/>
    <w:rsid w:val="000F50DC"/>
    <w:rsid w:val="000F7D69"/>
    <w:rsid w:val="00131CC4"/>
    <w:rsid w:val="001C28A5"/>
    <w:rsid w:val="00221A68"/>
    <w:rsid w:val="002A204E"/>
    <w:rsid w:val="002F1512"/>
    <w:rsid w:val="00301D42"/>
    <w:rsid w:val="00313CA8"/>
    <w:rsid w:val="0032700A"/>
    <w:rsid w:val="00330E79"/>
    <w:rsid w:val="0042175B"/>
    <w:rsid w:val="00454D75"/>
    <w:rsid w:val="004947A2"/>
    <w:rsid w:val="004B0D7C"/>
    <w:rsid w:val="004D7333"/>
    <w:rsid w:val="005904E6"/>
    <w:rsid w:val="0061655E"/>
    <w:rsid w:val="00622C83"/>
    <w:rsid w:val="00664B18"/>
    <w:rsid w:val="006A2712"/>
    <w:rsid w:val="006F1E67"/>
    <w:rsid w:val="006F72BA"/>
    <w:rsid w:val="00764109"/>
    <w:rsid w:val="00815C71"/>
    <w:rsid w:val="00865725"/>
    <w:rsid w:val="008947F4"/>
    <w:rsid w:val="008A1548"/>
    <w:rsid w:val="008C37AA"/>
    <w:rsid w:val="008D25F5"/>
    <w:rsid w:val="008F0B57"/>
    <w:rsid w:val="009E13EF"/>
    <w:rsid w:val="00A45749"/>
    <w:rsid w:val="00A6368F"/>
    <w:rsid w:val="00B046A0"/>
    <w:rsid w:val="00B306F0"/>
    <w:rsid w:val="00BD14E2"/>
    <w:rsid w:val="00C81297"/>
    <w:rsid w:val="00CD5272"/>
    <w:rsid w:val="00CD59F5"/>
    <w:rsid w:val="00CD6F5B"/>
    <w:rsid w:val="00D428D3"/>
    <w:rsid w:val="00E5699B"/>
    <w:rsid w:val="00EE5CE8"/>
    <w:rsid w:val="00F06DFC"/>
    <w:rsid w:val="00F110EC"/>
    <w:rsid w:val="00F12E77"/>
    <w:rsid w:val="00FB3165"/>
    <w:rsid w:val="00FE38AB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A2"/>
    <w:pPr>
      <w:spacing w:after="200" w:line="276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5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E5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C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5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C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FUNDAÇÃO OSWALDO CRUZ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FUNDAÇÃO OSWALDO CRUZ</dc:creator>
  <cp:keywords/>
  <dc:description/>
  <cp:lastModifiedBy>cdj6018</cp:lastModifiedBy>
  <cp:revision>3</cp:revision>
  <cp:lastPrinted>2013-10-04T17:25:00Z</cp:lastPrinted>
  <dcterms:created xsi:type="dcterms:W3CDTF">2016-08-05T08:50:00Z</dcterms:created>
  <dcterms:modified xsi:type="dcterms:W3CDTF">2016-08-05T09:06:00Z</dcterms:modified>
</cp:coreProperties>
</file>