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B62" w:rsidRPr="008A655D" w:rsidRDefault="002E0B62" w:rsidP="008A655D">
      <w:pPr>
        <w:jc w:val="both"/>
        <w:rPr>
          <w:b/>
          <w:sz w:val="24"/>
          <w:szCs w:val="24"/>
        </w:rPr>
      </w:pPr>
      <w:r w:rsidRPr="008A655D">
        <w:rPr>
          <w:b/>
          <w:sz w:val="24"/>
          <w:szCs w:val="24"/>
        </w:rPr>
        <w:t>FORMULARIO PARA COMPLETAR POR LOS ALUMNOS QUE DESEAN SER ADMITIDOS A LA MAESTRIA / CARRERA ___</w:t>
      </w:r>
      <w:r>
        <w:rPr>
          <w:b/>
          <w:sz w:val="24"/>
          <w:szCs w:val="24"/>
        </w:rPr>
        <w:t>____________</w:t>
      </w:r>
      <w:r w:rsidRPr="008A655D">
        <w:rPr>
          <w:b/>
          <w:sz w:val="24"/>
          <w:szCs w:val="24"/>
        </w:rPr>
        <w:t>_________________________________</w:t>
      </w:r>
    </w:p>
    <w:p w:rsidR="002E0B62" w:rsidRPr="000A71A6" w:rsidRDefault="002E0B62">
      <w:pPr>
        <w:rPr>
          <w:b/>
          <w:sz w:val="10"/>
          <w:szCs w:val="10"/>
        </w:rPr>
      </w:pPr>
    </w:p>
    <w:p w:rsidR="002E0B62" w:rsidRPr="00A61DD7" w:rsidRDefault="002E0B62">
      <w:pPr>
        <w:rPr>
          <w:b/>
        </w:rPr>
      </w:pPr>
      <w:r w:rsidRPr="00A61DD7">
        <w:rPr>
          <w:b/>
        </w:rPr>
        <w:t>Nombre:________________________________________________</w:t>
      </w:r>
      <w:r>
        <w:rPr>
          <w:b/>
        </w:rPr>
        <w:t>_____________________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Apellido:________________________________________________</w:t>
      </w:r>
      <w:r>
        <w:rPr>
          <w:b/>
        </w:rPr>
        <w:t>_____________________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Dirección:________________________________________________</w:t>
      </w:r>
      <w:r>
        <w:rPr>
          <w:b/>
        </w:rPr>
        <w:t>____________________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Localidad:________________________________________________</w:t>
      </w:r>
      <w:r>
        <w:rPr>
          <w:b/>
        </w:rPr>
        <w:t>____________________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Provincia:_________________________________________________</w:t>
      </w:r>
      <w:r>
        <w:rPr>
          <w:b/>
        </w:rPr>
        <w:t>___________________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Código Postal:______________________________________________</w:t>
      </w:r>
      <w:r>
        <w:rPr>
          <w:b/>
        </w:rPr>
        <w:t>___________________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País:______________________________________________________</w:t>
      </w:r>
      <w:r>
        <w:rPr>
          <w:b/>
        </w:rPr>
        <w:t>___________________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Lugar de Nacimiento:_________________________________________</w:t>
      </w:r>
      <w:r>
        <w:rPr>
          <w:b/>
        </w:rPr>
        <w:t>__________________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Tipo y Nº Documento o Pasaporte:______________________________</w:t>
      </w:r>
      <w:r>
        <w:rPr>
          <w:b/>
        </w:rPr>
        <w:t>__________________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Fecha de Nacimiento:_________________________________________</w:t>
      </w:r>
      <w:r>
        <w:rPr>
          <w:b/>
        </w:rPr>
        <w:t>__________________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Estado Civil:_________________________________________________</w:t>
      </w:r>
      <w:r>
        <w:rPr>
          <w:b/>
        </w:rPr>
        <w:t>__________________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Sexo: ______________________________________________________</w:t>
      </w:r>
      <w:r>
        <w:rPr>
          <w:b/>
        </w:rPr>
        <w:t>__________________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Mail:_______________________________________________________</w:t>
      </w:r>
      <w:r>
        <w:rPr>
          <w:b/>
        </w:rPr>
        <w:t>__________________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Celular:_____________________________________________________</w:t>
      </w:r>
      <w:r>
        <w:rPr>
          <w:b/>
        </w:rPr>
        <w:t>__________________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Título Obtenido por el Alumno:__________________________________</w:t>
      </w:r>
      <w:r>
        <w:rPr>
          <w:b/>
        </w:rPr>
        <w:t>_________________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Año de Obtención, fecha que figura en el Título:_____________________</w:t>
      </w:r>
      <w:r>
        <w:rPr>
          <w:b/>
        </w:rPr>
        <w:t>________________</w:t>
      </w:r>
    </w:p>
    <w:p w:rsidR="002E0B62" w:rsidRPr="00A61DD7" w:rsidRDefault="002E0B62">
      <w:pPr>
        <w:rPr>
          <w:b/>
        </w:rPr>
      </w:pPr>
      <w:r w:rsidRPr="00A61DD7">
        <w:rPr>
          <w:b/>
        </w:rPr>
        <w:t>Universidad que emite el título:___________________________________</w:t>
      </w:r>
      <w:r>
        <w:rPr>
          <w:b/>
        </w:rPr>
        <w:t>________________</w:t>
      </w:r>
    </w:p>
    <w:p w:rsidR="002E0B62" w:rsidRPr="00FA341C" w:rsidRDefault="002E0B62" w:rsidP="00995832">
      <w:pPr>
        <w:spacing w:after="0" w:line="240" w:lineRule="auto"/>
        <w:rPr>
          <w:b/>
        </w:rPr>
      </w:pPr>
      <w:r w:rsidRPr="00995832">
        <w:rPr>
          <w:b/>
          <w:u w:val="single"/>
        </w:rPr>
        <w:t>MIEMBROS DE CARRERA DOCENTE</w:t>
      </w:r>
      <w:r>
        <w:rPr>
          <w:b/>
        </w:rPr>
        <w:t xml:space="preserve">                             </w:t>
      </w:r>
      <w:r w:rsidRPr="00FA341C">
        <w:rPr>
          <w:b/>
        </w:rPr>
        <w:t xml:space="preserve">APLICA </w:t>
      </w:r>
      <w:r>
        <w:rPr>
          <w:b/>
        </w:rPr>
        <w:t xml:space="preserve"> </w:t>
      </w:r>
      <w:r w:rsidRPr="00FA341C">
        <w:rPr>
          <w:b/>
        </w:rPr>
        <w:t>si</w:t>
      </w:r>
      <w:r w:rsidRPr="00FA341C">
        <w:rPr>
          <w:b/>
          <w:sz w:val="34"/>
          <w:szCs w:val="34"/>
        </w:rPr>
        <w:t xml:space="preserve"> </w:t>
      </w:r>
      <w:r w:rsidRPr="006641DE">
        <w:rPr>
          <w:sz w:val="36"/>
          <w:szCs w:val="36"/>
        </w:rPr>
        <w:t>O</w:t>
      </w:r>
      <w:r w:rsidRPr="00FA341C">
        <w:rPr>
          <w:b/>
          <w:sz w:val="34"/>
          <w:szCs w:val="34"/>
        </w:rPr>
        <w:t xml:space="preserve"> </w:t>
      </w:r>
      <w:r>
        <w:rPr>
          <w:b/>
          <w:sz w:val="34"/>
          <w:szCs w:val="34"/>
        </w:rPr>
        <w:t xml:space="preserve"> </w:t>
      </w:r>
      <w:r w:rsidRPr="00FA341C">
        <w:rPr>
          <w:b/>
        </w:rPr>
        <w:t xml:space="preserve">    no </w:t>
      </w:r>
      <w:r w:rsidRPr="006641DE">
        <w:rPr>
          <w:sz w:val="36"/>
          <w:szCs w:val="36"/>
        </w:rPr>
        <w:t>O</w:t>
      </w:r>
    </w:p>
    <w:p w:rsidR="002E0B62" w:rsidRDefault="002E0B62">
      <w:r>
        <w:t xml:space="preserve">En caso de ser miembro de la CARRERA DOCENTE de la Facultad de Derecho UBA, deberá presentar la fotocopia de la resolución donde figure su nombre con el cargo y la vigencia de la misma. Solo incluye a </w:t>
      </w:r>
      <w:r w:rsidRPr="00D73D7F">
        <w:rPr>
          <w:b/>
          <w:i/>
        </w:rPr>
        <w:t>Ayudantes de 1º , 2º y Jefes de Trabajos Prácticos</w:t>
      </w:r>
    </w:p>
    <w:p w:rsidR="002E0B62" w:rsidRPr="00AA0D18" w:rsidRDefault="002E0B62" w:rsidP="001701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</w:rPr>
      </w:pPr>
      <w:r w:rsidRPr="00AA0D18">
        <w:rPr>
          <w:b/>
          <w:sz w:val="18"/>
          <w:szCs w:val="18"/>
        </w:rPr>
        <w:t>*Usted declara adecuarse a la reglamentación vigente por el Departamento de Posgrado</w:t>
      </w:r>
      <w:r>
        <w:rPr>
          <w:b/>
          <w:sz w:val="18"/>
          <w:szCs w:val="18"/>
        </w:rPr>
        <w:t xml:space="preserve"> y cumplir con las obligaciones de</w:t>
      </w:r>
      <w:r w:rsidRPr="00AA0D18">
        <w:rPr>
          <w:b/>
          <w:sz w:val="18"/>
          <w:szCs w:val="18"/>
        </w:rPr>
        <w:t xml:space="preserve"> asistencia, pago de cuotas para mantener la regularidad y la correcta inscripción a las materias.- </w:t>
      </w:r>
    </w:p>
    <w:p w:rsidR="002E0B62" w:rsidRDefault="002E0B62"/>
    <w:p w:rsidR="002E0B62" w:rsidRDefault="002E0B62"/>
    <w:p w:rsidR="002E0B62" w:rsidRDefault="002E0B62"/>
    <w:p w:rsidR="002E0B62" w:rsidRDefault="002E0B62" w:rsidP="00EE3ADF">
      <w:pPr>
        <w:jc w:val="right"/>
      </w:pPr>
      <w:r>
        <w:t>Firma y aclaración del Alumno</w:t>
      </w:r>
    </w:p>
    <w:p w:rsidR="002E0B62" w:rsidRDefault="002E0B62" w:rsidP="00EE3ADF">
      <w:pPr>
        <w:jc w:val="right"/>
      </w:pPr>
    </w:p>
    <w:p w:rsidR="002E0B62" w:rsidRDefault="002E0B62" w:rsidP="00D51151">
      <w:pPr>
        <w:spacing w:after="0" w:line="240" w:lineRule="auto"/>
        <w:rPr>
          <w:b/>
          <w:i/>
          <w:sz w:val="24"/>
          <w:szCs w:val="24"/>
          <w:lang w:val="es-AR" w:eastAsia="es-ES"/>
        </w:rPr>
      </w:pPr>
    </w:p>
    <w:p w:rsidR="002E0B62" w:rsidRDefault="002E0B62" w:rsidP="00D51151">
      <w:pPr>
        <w:spacing w:after="0" w:line="240" w:lineRule="auto"/>
        <w:rPr>
          <w:b/>
          <w:i/>
          <w:sz w:val="24"/>
          <w:szCs w:val="24"/>
          <w:lang w:val="es-AR" w:eastAsia="es-ES"/>
        </w:rPr>
      </w:pPr>
    </w:p>
    <w:p w:rsidR="002E0B62" w:rsidRPr="00462196" w:rsidRDefault="002E0B62" w:rsidP="00D51151">
      <w:pPr>
        <w:spacing w:after="0" w:line="240" w:lineRule="auto"/>
        <w:rPr>
          <w:b/>
          <w:i/>
          <w:sz w:val="24"/>
          <w:szCs w:val="24"/>
          <w:lang w:eastAsia="es-ES"/>
        </w:rPr>
      </w:pPr>
      <w:r w:rsidRPr="00462196">
        <w:rPr>
          <w:b/>
          <w:i/>
          <w:sz w:val="24"/>
          <w:szCs w:val="24"/>
          <w:lang w:val="es-AR" w:eastAsia="es-ES"/>
        </w:rPr>
        <w:t xml:space="preserve">Obligaciones para los alumnos admitidos a una Maestría / Carrera </w:t>
      </w:r>
    </w:p>
    <w:p w:rsidR="002E0B62" w:rsidRPr="00462196" w:rsidRDefault="002E0B62" w:rsidP="00D51151">
      <w:pPr>
        <w:spacing w:after="0" w:line="240" w:lineRule="auto"/>
        <w:rPr>
          <w:lang w:eastAsia="es-ES"/>
        </w:rPr>
      </w:pPr>
      <w:r w:rsidRPr="00462196">
        <w:rPr>
          <w:lang w:val="es-AR" w:eastAsia="es-ES"/>
        </w:rPr>
        <w:t>Aquellos estudiantes que hayan sido admitidos en una Maestría o Carrera de Esp</w:t>
      </w:r>
      <w:r>
        <w:rPr>
          <w:lang w:val="es-AR" w:eastAsia="es-ES"/>
        </w:rPr>
        <w:t xml:space="preserve">ecialización, deberá cumplir cuestiones </w:t>
      </w:r>
      <w:r w:rsidRPr="00462196">
        <w:rPr>
          <w:lang w:val="es-AR" w:eastAsia="es-ES"/>
        </w:rPr>
        <w:t>administrativ</w:t>
      </w:r>
      <w:r>
        <w:rPr>
          <w:lang w:val="es-AR" w:eastAsia="es-ES"/>
        </w:rPr>
        <w:t>a</w:t>
      </w:r>
      <w:r w:rsidRPr="00462196">
        <w:rPr>
          <w:lang w:val="es-AR" w:eastAsia="es-ES"/>
        </w:rPr>
        <w:t>s para mantener la regularidad y no sufrir ningún tipo de penas.</w:t>
      </w:r>
    </w:p>
    <w:p w:rsidR="002E0B62" w:rsidRPr="00462196" w:rsidRDefault="002E0B62" w:rsidP="00D51151">
      <w:pPr>
        <w:spacing w:after="0" w:line="240" w:lineRule="auto"/>
        <w:rPr>
          <w:lang w:eastAsia="es-ES"/>
        </w:rPr>
      </w:pPr>
      <w:r w:rsidRPr="00462196">
        <w:rPr>
          <w:lang w:val="es-AR" w:eastAsia="es-ES"/>
        </w:rPr>
        <w:t xml:space="preserve">Las Maestrías o Carreras que sean mediante plan de cuotas, tendrán que dirigirse al departamento para el pago de las cuotas y a su vez deberán inscribirse en las materias correspondientes al área admitida. Abonar la cuota no implica estar anotado </w:t>
      </w:r>
      <w:r>
        <w:rPr>
          <w:lang w:val="es-AR" w:eastAsia="es-ES"/>
        </w:rPr>
        <w:t>en la materia que este cursando</w:t>
      </w:r>
      <w:r w:rsidRPr="00462196">
        <w:rPr>
          <w:lang w:val="es-AR" w:eastAsia="es-ES"/>
        </w:rPr>
        <w:t>.-</w:t>
      </w:r>
    </w:p>
    <w:p w:rsidR="002E0B62" w:rsidRDefault="002E0B62" w:rsidP="00D51151"/>
    <w:p w:rsidR="002E0B62" w:rsidRDefault="002E0B62"/>
    <w:p w:rsidR="002E0B62" w:rsidRDefault="002E0B62"/>
    <w:p w:rsidR="002E0B62" w:rsidRDefault="002E0B62"/>
    <w:sectPr w:rsidR="002E0B62" w:rsidSect="00AA0D18">
      <w:headerReference w:type="default" r:id="rId7"/>
      <w:pgSz w:w="11906" w:h="16838"/>
      <w:pgMar w:top="1417" w:right="1701" w:bottom="0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B62" w:rsidRDefault="002E0B62" w:rsidP="00EE3ADF">
      <w:pPr>
        <w:spacing w:after="0" w:line="240" w:lineRule="auto"/>
      </w:pPr>
      <w:r>
        <w:separator/>
      </w:r>
    </w:p>
  </w:endnote>
  <w:endnote w:type="continuationSeparator" w:id="1">
    <w:p w:rsidR="002E0B62" w:rsidRDefault="002E0B62" w:rsidP="00EE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parral Pro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B62" w:rsidRDefault="002E0B62" w:rsidP="00EE3ADF">
      <w:pPr>
        <w:spacing w:after="0" w:line="240" w:lineRule="auto"/>
      </w:pPr>
      <w:r>
        <w:separator/>
      </w:r>
    </w:p>
  </w:footnote>
  <w:footnote w:type="continuationSeparator" w:id="1">
    <w:p w:rsidR="002E0B62" w:rsidRDefault="002E0B62" w:rsidP="00EE3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B62" w:rsidRPr="0036625F" w:rsidRDefault="002E0B62" w:rsidP="009366D3">
    <w:pPr>
      <w:pStyle w:val="Header"/>
      <w:jc w:val="center"/>
      <w:rPr>
        <w:rFonts w:ascii="Chaparral Pro Light" w:hAnsi="Chaparral Pro Light"/>
        <w:b/>
        <w:sz w:val="26"/>
        <w:szCs w:val="26"/>
      </w:rPr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05pt;margin-top:-20.35pt;width:85.05pt;height:80.25pt;z-index:251660288" o:allowincell="f">
          <v:imagedata r:id="rId1" o:title=""/>
          <w10:wrap type="topAndBottom"/>
        </v:shape>
        <o:OLEObject Type="Embed" ProgID="MSPhotoEd.3" ShapeID="_x0000_s2049" DrawAspect="Content" ObjectID="_1508237690" r:id="rId2"/>
      </w:pict>
    </w:r>
    <w:r w:rsidRPr="0036625F">
      <w:rPr>
        <w:rFonts w:ascii="Chaparral Pro Light" w:hAnsi="Chaparral Pro Light"/>
        <w:b/>
        <w:sz w:val="26"/>
        <w:szCs w:val="26"/>
      </w:rPr>
      <w:t>Departamento de Posgrado</w:t>
    </w:r>
  </w:p>
  <w:p w:rsidR="002E0B62" w:rsidRPr="0036625F" w:rsidRDefault="002E0B62" w:rsidP="009366D3">
    <w:pPr>
      <w:pStyle w:val="Header"/>
      <w:jc w:val="center"/>
      <w:rPr>
        <w:rFonts w:ascii="Chaparral Pro Light" w:hAnsi="Chaparral Pro Light"/>
        <w:b/>
        <w:sz w:val="26"/>
        <w:szCs w:val="26"/>
      </w:rPr>
    </w:pPr>
    <w:r w:rsidRPr="0036625F">
      <w:rPr>
        <w:rFonts w:ascii="Chaparral Pro Light" w:hAnsi="Chaparral Pro Light"/>
        <w:b/>
        <w:sz w:val="26"/>
        <w:szCs w:val="26"/>
      </w:rPr>
      <w:t>Facultad de Derecho</w:t>
    </w:r>
  </w:p>
  <w:p w:rsidR="002E0B62" w:rsidRPr="0036625F" w:rsidRDefault="002E0B62" w:rsidP="009366D3">
    <w:pPr>
      <w:pStyle w:val="Header"/>
      <w:jc w:val="center"/>
      <w:rPr>
        <w:rFonts w:ascii="Chaparral Pro Light" w:hAnsi="Chaparral Pro Light"/>
        <w:b/>
        <w:sz w:val="26"/>
        <w:szCs w:val="26"/>
      </w:rPr>
    </w:pPr>
    <w:r w:rsidRPr="0036625F">
      <w:rPr>
        <w:rFonts w:ascii="Chaparral Pro Light" w:hAnsi="Chaparral Pro Light"/>
        <w:b/>
        <w:sz w:val="26"/>
        <w:szCs w:val="26"/>
      </w:rPr>
      <w:t>Universidad de Buenos Aires</w:t>
    </w:r>
  </w:p>
  <w:p w:rsidR="002E0B62" w:rsidRDefault="002E0B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C98"/>
    <w:multiLevelType w:val="hybridMultilevel"/>
    <w:tmpl w:val="476A1BF2"/>
    <w:lvl w:ilvl="0" w:tplc="D22EB4D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C6F82"/>
    <w:multiLevelType w:val="hybridMultilevel"/>
    <w:tmpl w:val="BBBA6FBE"/>
    <w:lvl w:ilvl="0" w:tplc="2B9681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ADF"/>
    <w:rsid w:val="000A71A6"/>
    <w:rsid w:val="001701E0"/>
    <w:rsid w:val="00245DBF"/>
    <w:rsid w:val="002E0B62"/>
    <w:rsid w:val="0036625F"/>
    <w:rsid w:val="00425633"/>
    <w:rsid w:val="004465E1"/>
    <w:rsid w:val="00462196"/>
    <w:rsid w:val="005A5E97"/>
    <w:rsid w:val="00600D95"/>
    <w:rsid w:val="006641DE"/>
    <w:rsid w:val="006B41B3"/>
    <w:rsid w:val="00701A10"/>
    <w:rsid w:val="008A655D"/>
    <w:rsid w:val="008F59EC"/>
    <w:rsid w:val="009366D3"/>
    <w:rsid w:val="00995832"/>
    <w:rsid w:val="00A61DD7"/>
    <w:rsid w:val="00AA0D18"/>
    <w:rsid w:val="00C34B6B"/>
    <w:rsid w:val="00C640A4"/>
    <w:rsid w:val="00D51151"/>
    <w:rsid w:val="00D73799"/>
    <w:rsid w:val="00D73D7F"/>
    <w:rsid w:val="00E51D4C"/>
    <w:rsid w:val="00ED075B"/>
    <w:rsid w:val="00EE3ADF"/>
    <w:rsid w:val="00FA341C"/>
    <w:rsid w:val="00FC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1B3"/>
    <w:pPr>
      <w:spacing w:after="200" w:line="276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E3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E3A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E3A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ADF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3A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406</Words>
  <Characters>2233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PARA COMPLETAR POR LOS ALUMNOS QUE DESEAN SER ADMITIDOS A LA MAESTRIA / CARRERA ________________________________________________</dc:title>
  <dc:subject/>
  <dc:creator>lcedron</dc:creator>
  <cp:keywords/>
  <dc:description/>
  <cp:lastModifiedBy>WinuE</cp:lastModifiedBy>
  <cp:revision>2</cp:revision>
  <cp:lastPrinted>2015-10-23T20:58:00Z</cp:lastPrinted>
  <dcterms:created xsi:type="dcterms:W3CDTF">2015-11-05T17:08:00Z</dcterms:created>
  <dcterms:modified xsi:type="dcterms:W3CDTF">2015-11-05T17:08:00Z</dcterms:modified>
</cp:coreProperties>
</file>